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EC2B" w14:textId="77777777" w:rsidR="001B0C64" w:rsidRDefault="00B57DA0">
      <w:pPr>
        <w:pStyle w:val="Titel"/>
        <w:rPr>
          <w:rFonts w:ascii="Raleway" w:hAnsi="Raleway" w:cs="Arial"/>
        </w:rPr>
      </w:pPr>
      <w:r>
        <w:rPr>
          <w:rFonts w:ascii="Raleway" w:hAnsi="Raleway" w:cs="Arial"/>
        </w:rPr>
        <w:t>ANTRAG</w:t>
      </w:r>
    </w:p>
    <w:p w14:paraId="70B50C1A" w14:textId="77777777" w:rsidR="001B0C64" w:rsidRDefault="00B57DA0">
      <w:pPr>
        <w:pStyle w:val="Titel"/>
        <w:rPr>
          <w:rFonts w:ascii="Raleway" w:hAnsi="Raleway" w:cs="Arial"/>
        </w:rPr>
      </w:pPr>
      <w:r>
        <w:rPr>
          <w:rFonts w:ascii="Raleway" w:hAnsi="Raleway" w:cs="Arial"/>
        </w:rPr>
        <w:t>MIKROPROJEKTEFONDS</w:t>
      </w:r>
    </w:p>
    <w:p w14:paraId="6C9E4385" w14:textId="77777777" w:rsidR="001B0C64" w:rsidRDefault="00B57DA0">
      <w:pPr>
        <w:pStyle w:val="Untertitel"/>
        <w:spacing w:after="0"/>
        <w:rPr>
          <w:rFonts w:ascii="Raleway" w:hAnsi="Raleway" w:cs="Arial"/>
        </w:rPr>
      </w:pPr>
      <w:r>
        <w:rPr>
          <w:rFonts w:ascii="Raleway" w:hAnsi="Raleway" w:cs="Arial"/>
        </w:rPr>
        <w:t>für Weltoffenheit, Toleranz und eine demokratische Kultur</w:t>
      </w:r>
    </w:p>
    <w:p w14:paraId="0E912BBF" w14:textId="77777777" w:rsidR="001B0C64" w:rsidRDefault="00B57DA0">
      <w:pPr>
        <w:pStyle w:val="Untertitel"/>
        <w:rPr>
          <w:rFonts w:ascii="Raleway" w:hAnsi="Raleway" w:cs="Arial"/>
        </w:rPr>
      </w:pPr>
      <w:r>
        <w:rPr>
          <w:rFonts w:ascii="Raleway" w:hAnsi="Raleway" w:cs="Arial"/>
        </w:rPr>
        <w:t>von ehrenamtlich Engagierten, Initiativen und Vereinen</w:t>
      </w:r>
    </w:p>
    <w:p w14:paraId="7247FD8C" w14:textId="77777777" w:rsidR="001B0C64" w:rsidRDefault="001B0C64">
      <w:pPr>
        <w:spacing w:after="0"/>
        <w:rPr>
          <w:rFonts w:ascii="Arial" w:hAnsi="Arial" w:cs="Arial"/>
          <w:b/>
          <w:bCs/>
        </w:rPr>
      </w:pPr>
    </w:p>
    <w:p w14:paraId="4ED6E8C8" w14:textId="77777777" w:rsidR="001B0C64" w:rsidRDefault="00B57DA0">
      <w:pPr>
        <w:spacing w:after="0"/>
      </w:pPr>
      <w:r>
        <w:rPr>
          <w:rFonts w:ascii="Roboto" w:hAnsi="Roboto" w:cs="Arial"/>
          <w:bCs/>
        </w:rPr>
        <w:t>Bitte</w:t>
      </w:r>
      <w:r>
        <w:rPr>
          <w:rFonts w:ascii="Roboto" w:hAnsi="Roboto" w:cs="Arial"/>
          <w:b/>
          <w:bCs/>
        </w:rPr>
        <w:t xml:space="preserve"> spätestens drei Wochen vor Projektstart </w:t>
      </w:r>
      <w:r>
        <w:rPr>
          <w:rFonts w:ascii="Roboto" w:hAnsi="Roboto" w:cs="Arial"/>
          <w:bCs/>
        </w:rPr>
        <w:t>postalisch oder eingescannt senden an:</w:t>
      </w:r>
    </w:p>
    <w:p w14:paraId="25AD237D" w14:textId="77777777" w:rsidR="001B0C64" w:rsidRDefault="00B57DA0">
      <w:pPr>
        <w:spacing w:after="0"/>
        <w:rPr>
          <w:rFonts w:ascii="Roboto" w:hAnsi="Roboto" w:cs="Arial"/>
        </w:rPr>
      </w:pPr>
      <w:r>
        <w:rPr>
          <w:rFonts w:ascii="Roboto" w:hAnsi="Roboto" w:cs="Arial"/>
        </w:rPr>
        <w:t xml:space="preserve">Aktion </w:t>
      </w:r>
      <w:r>
        <w:rPr>
          <w:rFonts w:ascii="Roboto" w:hAnsi="Roboto" w:cs="Arial"/>
        </w:rPr>
        <w:t>Zivilcourage e. V.</w:t>
      </w:r>
    </w:p>
    <w:p w14:paraId="7E373C49" w14:textId="77777777" w:rsidR="001B0C64" w:rsidRDefault="00B57DA0">
      <w:pPr>
        <w:spacing w:after="0"/>
        <w:rPr>
          <w:rFonts w:ascii="Roboto" w:hAnsi="Roboto" w:cs="Arial"/>
        </w:rPr>
      </w:pPr>
      <w:r>
        <w:rPr>
          <w:rFonts w:ascii="Roboto" w:hAnsi="Roboto" w:cs="Arial"/>
        </w:rPr>
        <w:t>-Mikroprojektefonds-</w:t>
      </w:r>
    </w:p>
    <w:p w14:paraId="2810C078" w14:textId="77777777" w:rsidR="001B0C64" w:rsidRDefault="00B57DA0">
      <w:pPr>
        <w:spacing w:after="0"/>
        <w:rPr>
          <w:rFonts w:ascii="Roboto" w:hAnsi="Roboto" w:cs="Arial"/>
        </w:rPr>
      </w:pPr>
      <w:r>
        <w:rPr>
          <w:rFonts w:ascii="Roboto" w:hAnsi="Roboto" w:cs="Arial"/>
        </w:rPr>
        <w:t>Lange Straße 43</w:t>
      </w:r>
    </w:p>
    <w:p w14:paraId="25B4907D" w14:textId="77777777" w:rsidR="001B0C64" w:rsidRDefault="00B57DA0">
      <w:pPr>
        <w:spacing w:after="0"/>
        <w:rPr>
          <w:rFonts w:ascii="Roboto" w:hAnsi="Roboto" w:cs="Arial"/>
        </w:rPr>
      </w:pPr>
      <w:r>
        <w:rPr>
          <w:rFonts w:ascii="Roboto" w:hAnsi="Roboto" w:cs="Arial"/>
        </w:rPr>
        <w:t>01796 Pirna</w:t>
      </w:r>
    </w:p>
    <w:p w14:paraId="1B17DD89" w14:textId="77777777" w:rsidR="001B0C64" w:rsidRDefault="00B57DA0">
      <w:pPr>
        <w:spacing w:after="0"/>
        <w:rPr>
          <w:rFonts w:ascii="Roboto" w:hAnsi="Roboto" w:cs="Arial"/>
        </w:rPr>
      </w:pPr>
      <w:r>
        <w:rPr>
          <w:rFonts w:ascii="Roboto" w:hAnsi="Roboto" w:cs="Arial"/>
        </w:rPr>
        <w:t>E-Mail: s.junghans@aktion-zivilcourage.de</w:t>
      </w:r>
    </w:p>
    <w:p w14:paraId="7D9A873D" w14:textId="77777777" w:rsidR="001B0C64" w:rsidRDefault="001B0C64">
      <w:pPr>
        <w:spacing w:after="0"/>
        <w:rPr>
          <w:rFonts w:ascii="Arial" w:hAnsi="Arial" w:cs="Arial"/>
        </w:rPr>
      </w:pPr>
    </w:p>
    <w:p w14:paraId="2C433163" w14:textId="77777777" w:rsidR="001B0C64" w:rsidRDefault="00B57DA0">
      <w:pPr>
        <w:pStyle w:val="berschrift2"/>
        <w:spacing w:after="120"/>
        <w:rPr>
          <w:rFonts w:ascii="Raleway" w:hAnsi="Raleway" w:cs="Arial"/>
        </w:rPr>
      </w:pPr>
      <w:r>
        <w:rPr>
          <w:rFonts w:ascii="Raleway" w:hAnsi="Raleway" w:cs="Arial"/>
        </w:rPr>
        <w:t>Angaben zum/</w:t>
      </w:r>
      <w:proofErr w:type="gramStart"/>
      <w:r>
        <w:rPr>
          <w:rFonts w:ascii="Raleway" w:hAnsi="Raleway" w:cs="Arial"/>
        </w:rPr>
        <w:t>zur Antragsteller</w:t>
      </w:r>
      <w:proofErr w:type="gramEnd"/>
      <w:r>
        <w:rPr>
          <w:rFonts w:ascii="Raleway" w:hAnsi="Raleway" w:cs="Arial"/>
        </w:rPr>
        <w:t>*in</w:t>
      </w:r>
    </w:p>
    <w:tbl>
      <w:tblPr>
        <w:tblW w:w="92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7"/>
        <w:gridCol w:w="6771"/>
      </w:tblGrid>
      <w:tr w:rsidR="001B0C64" w14:paraId="2C9AB730" w14:textId="77777777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CA711E" w14:textId="77777777" w:rsidR="001B0C64" w:rsidRDefault="00B57DA0">
            <w:pPr>
              <w:spacing w:after="0" w:line="240" w:lineRule="auto"/>
              <w:jc w:val="center"/>
            </w:pPr>
            <w:r>
              <w:rPr>
                <w:rStyle w:val="Buchtitel"/>
                <w:rFonts w:ascii="Raleway" w:hAnsi="Raleway" w:cs="Arial"/>
              </w:rPr>
              <w:t>Antragsteller*in</w:t>
            </w:r>
          </w:p>
        </w:tc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6250AE" w14:textId="77777777" w:rsidR="001B0C64" w:rsidRDefault="001B0C64">
            <w:pPr>
              <w:tabs>
                <w:tab w:val="left" w:pos="4121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BBE19AC" w14:textId="77777777" w:rsidR="001B0C64" w:rsidRDefault="001B0C64">
            <w:pPr>
              <w:tabs>
                <w:tab w:val="left" w:pos="4121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6EBBC11" w14:textId="77777777" w:rsidR="001B0C64" w:rsidRDefault="001B0C64">
            <w:pPr>
              <w:tabs>
                <w:tab w:val="left" w:pos="412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34194C6D" w14:textId="77777777">
        <w:tblPrEx>
          <w:tblCellMar>
            <w:top w:w="0" w:type="dxa"/>
            <w:bottom w:w="0" w:type="dxa"/>
          </w:tblCellMar>
        </w:tblPrEx>
        <w:trPr>
          <w:trHeight w:val="1372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726C34" w14:textId="77777777" w:rsidR="001B0C64" w:rsidRDefault="00B57DA0">
            <w:pPr>
              <w:spacing w:after="0" w:line="240" w:lineRule="auto"/>
              <w:jc w:val="center"/>
            </w:pPr>
            <w:r>
              <w:rPr>
                <w:rStyle w:val="Buchtitel"/>
                <w:rFonts w:ascii="Raleway" w:hAnsi="Raleway" w:cs="Arial"/>
              </w:rPr>
              <w:t>Verantwortliche*r</w:t>
            </w:r>
          </w:p>
        </w:tc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ADD079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  <w:p w14:paraId="5D2373AB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71F608FD" w14:textId="77777777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95BB40" w14:textId="77777777" w:rsidR="001B0C64" w:rsidRDefault="00B57DA0">
            <w:pPr>
              <w:spacing w:after="0" w:line="240" w:lineRule="auto"/>
              <w:jc w:val="center"/>
            </w:pPr>
            <w:r>
              <w:rPr>
                <w:rStyle w:val="Buchtitel"/>
                <w:rFonts w:ascii="Raleway" w:hAnsi="Raleway" w:cs="Arial"/>
              </w:rPr>
              <w:t>Anschrift</w:t>
            </w:r>
          </w:p>
        </w:tc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3D754C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  <w:p w14:paraId="20C99F6E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5E0DF018" w14:textId="77777777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C3BD70" w14:textId="77777777" w:rsidR="001B0C64" w:rsidRDefault="00B57DA0">
            <w:pPr>
              <w:spacing w:after="0" w:line="240" w:lineRule="auto"/>
              <w:jc w:val="center"/>
            </w:pPr>
            <w:r>
              <w:rPr>
                <w:rStyle w:val="Buchtitel"/>
                <w:rFonts w:ascii="Raleway" w:hAnsi="Raleway" w:cs="Arial"/>
              </w:rPr>
              <w:t>E-Mail</w:t>
            </w:r>
          </w:p>
        </w:tc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4717FA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  <w:p w14:paraId="286FA4B1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7E774D62" w14:textId="77777777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C0A1BC" w14:textId="77777777" w:rsidR="001B0C64" w:rsidRDefault="00B57DA0">
            <w:pPr>
              <w:spacing w:after="0" w:line="240" w:lineRule="auto"/>
              <w:jc w:val="center"/>
            </w:pPr>
            <w:r>
              <w:rPr>
                <w:rStyle w:val="Buchtitel"/>
                <w:rFonts w:ascii="Raleway" w:hAnsi="Raleway" w:cs="Arial"/>
              </w:rPr>
              <w:t>Telefon</w:t>
            </w:r>
          </w:p>
        </w:tc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097B0C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  <w:p w14:paraId="4AC2355B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  <w:p w14:paraId="1785AE2A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1E0976C" w14:textId="77777777" w:rsidR="001B0C64" w:rsidRDefault="001B0C64">
      <w:pPr>
        <w:pStyle w:val="berschrift2"/>
        <w:spacing w:before="360" w:after="120"/>
        <w:rPr>
          <w:rFonts w:ascii="Raleway" w:hAnsi="Raleway" w:cs="Arial"/>
        </w:rPr>
      </w:pPr>
    </w:p>
    <w:p w14:paraId="601DD696" w14:textId="77777777" w:rsidR="001B0C64" w:rsidRDefault="00B57DA0">
      <w:pPr>
        <w:pStyle w:val="berschrift2"/>
        <w:pageBreakBefore/>
        <w:spacing w:before="360" w:after="120"/>
        <w:rPr>
          <w:rFonts w:ascii="Raleway" w:hAnsi="Raleway" w:cs="Arial"/>
        </w:rPr>
      </w:pPr>
      <w:r>
        <w:rPr>
          <w:rFonts w:ascii="Raleway" w:hAnsi="Raleway" w:cs="Arial"/>
        </w:rPr>
        <w:lastRenderedPageBreak/>
        <w:t>Angaben zum Projekt</w:t>
      </w:r>
    </w:p>
    <w:tbl>
      <w:tblPr>
        <w:tblW w:w="92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7162"/>
      </w:tblGrid>
      <w:tr w:rsidR="001B0C64" w14:paraId="4A4A98A9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BE15DA" w14:textId="77777777" w:rsidR="001B0C64" w:rsidRDefault="00B57DA0">
            <w:pPr>
              <w:spacing w:after="0" w:line="240" w:lineRule="auto"/>
              <w:jc w:val="center"/>
            </w:pPr>
            <w:r>
              <w:rPr>
                <w:rStyle w:val="Buchtitel"/>
                <w:rFonts w:ascii="Raleway" w:hAnsi="Raleway" w:cs="Arial"/>
              </w:rPr>
              <w:t>Projekttitel</w:t>
            </w:r>
          </w:p>
        </w:tc>
        <w:tc>
          <w:tcPr>
            <w:tcW w:w="7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593279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  <w:p w14:paraId="1EF2238D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36BED468" w14:textId="77777777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CF6D54" w14:textId="77777777" w:rsidR="001B0C64" w:rsidRDefault="00B57DA0">
            <w:pPr>
              <w:spacing w:after="0" w:line="240" w:lineRule="auto"/>
              <w:jc w:val="center"/>
            </w:pPr>
            <w:r>
              <w:rPr>
                <w:rStyle w:val="Buchtitel"/>
                <w:rFonts w:ascii="Raleway" w:hAnsi="Raleway" w:cs="Arial"/>
              </w:rPr>
              <w:t>Projektlaufzeit</w:t>
            </w:r>
          </w:p>
        </w:tc>
        <w:tc>
          <w:tcPr>
            <w:tcW w:w="7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A1F280" w14:textId="77777777" w:rsidR="001B0C64" w:rsidRDefault="001B0C64">
            <w:pPr>
              <w:tabs>
                <w:tab w:val="left" w:pos="4366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9E1012D" w14:textId="77777777" w:rsidR="001B0C64" w:rsidRDefault="00B57DA0">
            <w:pPr>
              <w:tabs>
                <w:tab w:val="left" w:pos="4366"/>
              </w:tabs>
              <w:spacing w:after="0" w:line="240" w:lineRule="auto"/>
            </w:pPr>
            <w:r>
              <w:rPr>
                <w:rFonts w:ascii="Roboto" w:hAnsi="Roboto" w:cs="Arial"/>
              </w:rPr>
              <w:t>vom</w:t>
            </w:r>
          </w:p>
          <w:p w14:paraId="57F6EBBF" w14:textId="77777777" w:rsidR="001B0C64" w:rsidRDefault="00B57DA0">
            <w:pPr>
              <w:tabs>
                <w:tab w:val="left" w:pos="4366"/>
              </w:tabs>
              <w:spacing w:after="0" w:line="240" w:lineRule="auto"/>
            </w:pPr>
            <w:r>
              <w:rPr>
                <w:rFonts w:ascii="Roboto" w:hAnsi="Roboto" w:cs="Arial"/>
              </w:rPr>
              <w:t>bis</w:t>
            </w:r>
            <w:r>
              <w:rPr>
                <w:rFonts w:ascii="Arial" w:hAnsi="Arial" w:cs="Arial"/>
              </w:rPr>
              <w:t xml:space="preserve">   </w:t>
            </w:r>
          </w:p>
        </w:tc>
      </w:tr>
      <w:tr w:rsidR="001B0C64" w14:paraId="5D57443B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E76156" w14:textId="77777777" w:rsidR="001B0C64" w:rsidRDefault="001B0C64">
            <w:pPr>
              <w:widowControl w:val="0"/>
            </w:pPr>
          </w:p>
        </w:tc>
        <w:tc>
          <w:tcPr>
            <w:tcW w:w="7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8E0BFD" w14:textId="77777777" w:rsidR="001B0C64" w:rsidRDefault="00B57DA0">
            <w:pPr>
              <w:spacing w:after="0" w:line="240" w:lineRule="auto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(Wann wird das Projekt starten und wann wird es enden?)</w:t>
            </w:r>
          </w:p>
          <w:p w14:paraId="486ECA64" w14:textId="77777777" w:rsidR="001B0C64" w:rsidRDefault="001B0C64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0C64" w14:paraId="51717088" w14:textId="7777777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E16678" w14:textId="77777777" w:rsidR="001B0C64" w:rsidRDefault="00B57DA0">
            <w:pPr>
              <w:spacing w:after="0" w:line="240" w:lineRule="auto"/>
              <w:jc w:val="center"/>
            </w:pPr>
            <w:r>
              <w:rPr>
                <w:rStyle w:val="Buchtitel"/>
                <w:rFonts w:ascii="Raleway" w:hAnsi="Raleway" w:cs="Arial"/>
              </w:rPr>
              <w:t>Konkretes Datum</w:t>
            </w:r>
          </w:p>
        </w:tc>
        <w:tc>
          <w:tcPr>
            <w:tcW w:w="7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24FE09" w14:textId="77777777" w:rsidR="001B0C64" w:rsidRDefault="001B0C64">
            <w:pPr>
              <w:tabs>
                <w:tab w:val="left" w:pos="5009"/>
              </w:tabs>
              <w:spacing w:after="0" w:line="240" w:lineRule="auto"/>
            </w:pPr>
          </w:p>
          <w:p w14:paraId="2F325D3D" w14:textId="77777777" w:rsidR="001B0C64" w:rsidRDefault="001B0C64">
            <w:pPr>
              <w:tabs>
                <w:tab w:val="left" w:pos="5009"/>
              </w:tabs>
              <w:spacing w:after="0" w:line="240" w:lineRule="auto"/>
            </w:pPr>
          </w:p>
          <w:p w14:paraId="3A2FA8F4" w14:textId="77777777" w:rsidR="001B0C64" w:rsidRDefault="001B0C64">
            <w:pPr>
              <w:tabs>
                <w:tab w:val="left" w:pos="5009"/>
              </w:tabs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0C64" w14:paraId="2B8C6286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F6EDB9" w14:textId="77777777" w:rsidR="001B0C64" w:rsidRDefault="001B0C64">
            <w:pPr>
              <w:widowControl w:val="0"/>
            </w:pPr>
          </w:p>
        </w:tc>
        <w:tc>
          <w:tcPr>
            <w:tcW w:w="7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0A7D4B" w14:textId="77777777" w:rsidR="001B0C64" w:rsidRDefault="00B57DA0">
            <w:pPr>
              <w:spacing w:after="0" w:line="240" w:lineRule="auto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(Gibt es ein konkretes Datum?)</w:t>
            </w:r>
          </w:p>
          <w:p w14:paraId="58756ABB" w14:textId="77777777" w:rsidR="001B0C64" w:rsidRDefault="001B0C64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0C64" w14:paraId="174F350A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AC794F" w14:textId="77777777" w:rsidR="001B0C64" w:rsidRDefault="00B57DA0">
            <w:pPr>
              <w:spacing w:after="0" w:line="240" w:lineRule="auto"/>
              <w:jc w:val="center"/>
            </w:pPr>
            <w:r>
              <w:rPr>
                <w:rStyle w:val="Buchtitel"/>
                <w:rFonts w:ascii="Raleway" w:hAnsi="Raleway" w:cs="Arial"/>
              </w:rPr>
              <w:t>Projektort(e)</w:t>
            </w:r>
          </w:p>
        </w:tc>
        <w:tc>
          <w:tcPr>
            <w:tcW w:w="7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B6A23E" w14:textId="77777777" w:rsidR="001B0C64" w:rsidRDefault="001B0C64">
            <w:pPr>
              <w:tabs>
                <w:tab w:val="left" w:pos="4626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B7AF67E" w14:textId="77777777" w:rsidR="001B0C64" w:rsidRDefault="001B0C64">
            <w:pPr>
              <w:tabs>
                <w:tab w:val="left" w:pos="462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2F4A4BED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B27E5F" w14:textId="77777777" w:rsidR="001B0C64" w:rsidRDefault="001B0C64">
            <w:pPr>
              <w:widowControl w:val="0"/>
            </w:pPr>
          </w:p>
        </w:tc>
        <w:tc>
          <w:tcPr>
            <w:tcW w:w="7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A6F620" w14:textId="77777777" w:rsidR="001B0C64" w:rsidRDefault="00B57DA0">
            <w:pPr>
              <w:spacing w:after="0" w:line="240" w:lineRule="auto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(Wo findet das Projekt statt?)</w:t>
            </w:r>
          </w:p>
          <w:p w14:paraId="463D0DE1" w14:textId="77777777" w:rsidR="001B0C64" w:rsidRDefault="001B0C64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0C64" w14:paraId="13CBE22C" w14:textId="77777777">
        <w:tblPrEx>
          <w:tblCellMar>
            <w:top w:w="0" w:type="dxa"/>
            <w:bottom w:w="0" w:type="dxa"/>
          </w:tblCellMar>
        </w:tblPrEx>
        <w:trPr>
          <w:trHeight w:val="1345"/>
        </w:trPr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4F9F1C" w14:textId="77777777" w:rsidR="001B0C64" w:rsidRDefault="00B57DA0">
            <w:pPr>
              <w:spacing w:after="0" w:line="240" w:lineRule="auto"/>
              <w:jc w:val="center"/>
            </w:pPr>
            <w:r>
              <w:rPr>
                <w:rStyle w:val="Buchtitel"/>
                <w:rFonts w:ascii="Raleway" w:hAnsi="Raleway" w:cs="Arial"/>
              </w:rPr>
              <w:t>Kooperations-partner</w:t>
            </w:r>
          </w:p>
        </w:tc>
        <w:tc>
          <w:tcPr>
            <w:tcW w:w="7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97D11D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  <w:p w14:paraId="703DF423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6DF90423" w14:textId="7777777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B0646A" w14:textId="77777777" w:rsidR="001B0C64" w:rsidRDefault="001B0C64">
            <w:pPr>
              <w:widowControl w:val="0"/>
            </w:pPr>
          </w:p>
        </w:tc>
        <w:tc>
          <w:tcPr>
            <w:tcW w:w="7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08F359" w14:textId="77777777" w:rsidR="001B0C64" w:rsidRDefault="00B57DA0">
            <w:pPr>
              <w:spacing w:after="0" w:line="240" w:lineRule="auto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 xml:space="preserve">(Welche </w:t>
            </w:r>
            <w:r>
              <w:rPr>
                <w:rFonts w:ascii="Roboto" w:hAnsi="Roboto" w:cs="Arial"/>
                <w:sz w:val="18"/>
                <w:szCs w:val="18"/>
              </w:rPr>
              <w:t>weiteren Personen oder Organisationen sind mit eingebunden?)</w:t>
            </w:r>
          </w:p>
          <w:p w14:paraId="5B6C8A0D" w14:textId="77777777" w:rsidR="001B0C64" w:rsidRDefault="001B0C64">
            <w:pPr>
              <w:spacing w:after="0" w:line="240" w:lineRule="auto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1B0C64" w14:paraId="7C0A204F" w14:textId="77777777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20B6BE" w14:textId="77777777" w:rsidR="001B0C64" w:rsidRDefault="00B57DA0">
            <w:pPr>
              <w:spacing w:after="0" w:line="240" w:lineRule="auto"/>
              <w:jc w:val="center"/>
            </w:pPr>
            <w:r>
              <w:rPr>
                <w:rStyle w:val="Buchtitel"/>
                <w:rFonts w:ascii="Raleway" w:hAnsi="Raleway" w:cs="Arial"/>
              </w:rPr>
              <w:t>Fördersumme</w:t>
            </w:r>
          </w:p>
        </w:tc>
        <w:tc>
          <w:tcPr>
            <w:tcW w:w="7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0F4C99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  <w:p w14:paraId="0CFA5E8E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5F9E5312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8675C7" w14:textId="77777777" w:rsidR="001B0C64" w:rsidRDefault="001B0C64">
            <w:pPr>
              <w:widowControl w:val="0"/>
            </w:pPr>
          </w:p>
        </w:tc>
        <w:tc>
          <w:tcPr>
            <w:tcW w:w="7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612F87" w14:textId="77777777" w:rsidR="001B0C64" w:rsidRDefault="00B57DA0">
            <w:pPr>
              <w:tabs>
                <w:tab w:val="left" w:pos="3922"/>
              </w:tabs>
              <w:spacing w:after="0" w:line="240" w:lineRule="auto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(Wie viel Fördermittel werden benötigt? Bis zu 1.000 € sind möglich.)</w:t>
            </w:r>
          </w:p>
          <w:p w14:paraId="0B693EE3" w14:textId="77777777" w:rsidR="001B0C64" w:rsidRDefault="001B0C64">
            <w:pPr>
              <w:tabs>
                <w:tab w:val="left" w:pos="3922"/>
              </w:tabs>
              <w:spacing w:after="0" w:line="240" w:lineRule="auto"/>
              <w:rPr>
                <w:rFonts w:ascii="Roboto" w:hAnsi="Roboto" w:cs="Arial"/>
                <w:sz w:val="18"/>
                <w:szCs w:val="18"/>
              </w:rPr>
            </w:pPr>
          </w:p>
        </w:tc>
      </w:tr>
    </w:tbl>
    <w:p w14:paraId="57E5B3C0" w14:textId="77777777" w:rsidR="001B0C64" w:rsidRDefault="00B57DA0">
      <w:pPr>
        <w:pStyle w:val="berschrift2"/>
        <w:spacing w:before="360" w:after="120"/>
        <w:rPr>
          <w:rFonts w:ascii="Raleway" w:hAnsi="Raleway" w:cs="Arial"/>
        </w:rPr>
      </w:pPr>
      <w:r>
        <w:rPr>
          <w:rFonts w:ascii="Raleway" w:hAnsi="Raleway" w:cs="Arial"/>
        </w:rPr>
        <w:t>Projektbeschreibung</w:t>
      </w:r>
    </w:p>
    <w:tbl>
      <w:tblPr>
        <w:tblW w:w="9302" w:type="dxa"/>
        <w:tblInd w:w="-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7202"/>
      </w:tblGrid>
      <w:tr w:rsidR="001B0C64" w14:paraId="23CBFCBC" w14:textId="77777777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2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2DC144" w14:textId="77777777" w:rsidR="001B0C64" w:rsidRDefault="00B57DA0">
            <w:pPr>
              <w:spacing w:after="0" w:line="240" w:lineRule="auto"/>
            </w:pPr>
            <w:r>
              <w:rPr>
                <w:rStyle w:val="Buchtitel"/>
                <w:rFonts w:ascii="Raleway" w:hAnsi="Raleway" w:cs="Arial"/>
              </w:rPr>
              <w:t>Ziel(e) des Projekts</w:t>
            </w: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5C127D" w14:textId="77777777" w:rsidR="001B0C64" w:rsidRDefault="001B0C64">
            <w:pPr>
              <w:tabs>
                <w:tab w:val="left" w:pos="3707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73E1581" w14:textId="77777777" w:rsidR="001B0C64" w:rsidRDefault="001B0C64">
            <w:pPr>
              <w:tabs>
                <w:tab w:val="left" w:pos="3707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1A63E96C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AB9056" w14:textId="77777777" w:rsidR="001B0C64" w:rsidRDefault="001B0C64">
            <w:pPr>
              <w:widowControl w:val="0"/>
            </w:pP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CD1D7E" w14:textId="77777777" w:rsidR="001B0C64" w:rsidRDefault="00B57DA0">
            <w:pPr>
              <w:tabs>
                <w:tab w:val="left" w:pos="4366"/>
              </w:tabs>
              <w:spacing w:after="0" w:line="240" w:lineRule="auto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(Was soll mit dem Projekt erreicht werden?)</w:t>
            </w:r>
          </w:p>
          <w:p w14:paraId="22F133FB" w14:textId="77777777" w:rsidR="001B0C64" w:rsidRDefault="001B0C64">
            <w:pPr>
              <w:tabs>
                <w:tab w:val="left" w:pos="4366"/>
              </w:tabs>
              <w:spacing w:after="0" w:line="240" w:lineRule="auto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1B0C64" w14:paraId="1C23C120" w14:textId="77777777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FE816C" w14:textId="77777777" w:rsidR="001B0C64" w:rsidRDefault="00B57DA0">
            <w:pPr>
              <w:spacing w:after="0" w:line="240" w:lineRule="auto"/>
            </w:pPr>
            <w:r>
              <w:rPr>
                <w:rStyle w:val="Buchtitel"/>
                <w:rFonts w:ascii="Raleway" w:hAnsi="Raleway" w:cs="Arial"/>
              </w:rPr>
              <w:t>Zielgruppe(n) des Projekts</w:t>
            </w:r>
          </w:p>
        </w:tc>
        <w:tc>
          <w:tcPr>
            <w:tcW w:w="7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B7ADA8" w14:textId="77777777" w:rsidR="001B0C64" w:rsidRDefault="001B0C64">
            <w:pPr>
              <w:tabs>
                <w:tab w:val="left" w:pos="4366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148DB9F6" w14:textId="77777777" w:rsidR="001B0C64" w:rsidRDefault="001B0C64">
            <w:pPr>
              <w:tabs>
                <w:tab w:val="left" w:pos="436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438DBBCC" w14:textId="77777777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B4A94A" w14:textId="77777777" w:rsidR="001B0C64" w:rsidRDefault="001B0C64">
            <w:pPr>
              <w:widowControl w:val="0"/>
            </w:pP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CF4C5C" w14:textId="77777777" w:rsidR="001B0C64" w:rsidRDefault="00B57DA0">
            <w:pPr>
              <w:spacing w:after="0" w:line="240" w:lineRule="auto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(Wer soll mit dem Projekt erreicht werden?)</w:t>
            </w:r>
          </w:p>
          <w:p w14:paraId="36B11C0C" w14:textId="77777777" w:rsidR="001B0C64" w:rsidRDefault="001B0C64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0C64" w14:paraId="40B3E401" w14:textId="77777777">
        <w:tblPrEx>
          <w:tblCellMar>
            <w:top w:w="0" w:type="dxa"/>
            <w:bottom w:w="0" w:type="dxa"/>
          </w:tblCellMar>
        </w:tblPrEx>
        <w:trPr>
          <w:trHeight w:val="3104"/>
        </w:trPr>
        <w:tc>
          <w:tcPr>
            <w:tcW w:w="2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6A46DE" w14:textId="77777777" w:rsidR="001B0C64" w:rsidRDefault="00B57DA0">
            <w:pPr>
              <w:spacing w:after="0" w:line="240" w:lineRule="auto"/>
            </w:pPr>
            <w:r>
              <w:rPr>
                <w:rStyle w:val="Buchtitel"/>
                <w:rFonts w:ascii="Raleway" w:hAnsi="Raleway" w:cs="Arial"/>
              </w:rPr>
              <w:lastRenderedPageBreak/>
              <w:t>Maßnahmen</w:t>
            </w: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2D909C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  <w:p w14:paraId="3E1181F8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5FD198F2" w14:textId="77777777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3EDD31" w14:textId="77777777" w:rsidR="001B0C64" w:rsidRDefault="001B0C64">
            <w:pPr>
              <w:widowControl w:val="0"/>
            </w:pP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B8910C" w14:textId="77777777" w:rsidR="001B0C64" w:rsidRDefault="00B57DA0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Roboto" w:hAnsi="Roboto" w:cs="Arial"/>
                <w:sz w:val="18"/>
                <w:szCs w:val="18"/>
              </w:rPr>
              <w:t>Was wird im Projekt gemacht?)</w:t>
            </w:r>
          </w:p>
          <w:p w14:paraId="41A13095" w14:textId="77777777" w:rsidR="001B0C64" w:rsidRDefault="001B0C64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0C64" w14:paraId="6FECB071" w14:textId="77777777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2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E56D6F" w14:textId="77777777" w:rsidR="001B0C64" w:rsidRDefault="00B57DA0">
            <w:pPr>
              <w:spacing w:after="0" w:line="240" w:lineRule="auto"/>
            </w:pPr>
            <w:r>
              <w:rPr>
                <w:rStyle w:val="Buchtitel"/>
                <w:rFonts w:ascii="Raleway" w:hAnsi="Raleway" w:cs="Arial"/>
              </w:rPr>
              <w:t>Beteiligung</w:t>
            </w: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A3F5EB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  <w:p w14:paraId="6F1E13DB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74CA48C5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39D0DD" w14:textId="77777777" w:rsidR="001B0C64" w:rsidRDefault="001B0C64">
            <w:pPr>
              <w:widowControl w:val="0"/>
            </w:pP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0EAB31" w14:textId="77777777" w:rsidR="001B0C64" w:rsidRDefault="001B0C64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0C64" w14:paraId="5CC034BC" w14:textId="77777777">
        <w:tblPrEx>
          <w:tblCellMar>
            <w:top w:w="0" w:type="dxa"/>
            <w:bottom w:w="0" w:type="dxa"/>
          </w:tblCellMar>
        </w:tblPrEx>
        <w:trPr>
          <w:trHeight w:val="2233"/>
        </w:trPr>
        <w:tc>
          <w:tcPr>
            <w:tcW w:w="2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56A2D5" w14:textId="77777777" w:rsidR="001B0C64" w:rsidRDefault="00B57DA0">
            <w:pPr>
              <w:spacing w:after="0" w:line="240" w:lineRule="auto"/>
            </w:pPr>
            <w:r>
              <w:rPr>
                <w:rStyle w:val="Buchtitel"/>
                <w:rFonts w:ascii="Raleway" w:hAnsi="Raleway" w:cs="Arial"/>
              </w:rPr>
              <w:t>Wirkung</w:t>
            </w: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B18333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  <w:p w14:paraId="7A02E961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7A9CAB26" w14:textId="77777777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B3EBEF" w14:textId="77777777" w:rsidR="001B0C64" w:rsidRDefault="001B0C64">
            <w:pPr>
              <w:widowControl w:val="0"/>
            </w:pP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6F0F49" w14:textId="77777777" w:rsidR="001B0C64" w:rsidRDefault="00B57DA0">
            <w:pPr>
              <w:spacing w:after="0" w:line="240" w:lineRule="auto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(Was soll sich mit dem Projekt verändern?)</w:t>
            </w:r>
          </w:p>
          <w:p w14:paraId="60AA26BB" w14:textId="77777777" w:rsidR="001B0C64" w:rsidRDefault="001B0C64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0C64" w14:paraId="7631CF52" w14:textId="77777777">
        <w:tblPrEx>
          <w:tblCellMar>
            <w:top w:w="0" w:type="dxa"/>
            <w:bottom w:w="0" w:type="dxa"/>
          </w:tblCellMar>
        </w:tblPrEx>
        <w:trPr>
          <w:trHeight w:val="1302"/>
        </w:trPr>
        <w:tc>
          <w:tcPr>
            <w:tcW w:w="2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5EBB20" w14:textId="77777777" w:rsidR="001B0C64" w:rsidRDefault="00B57DA0">
            <w:pPr>
              <w:spacing w:after="0" w:line="240" w:lineRule="auto"/>
            </w:pPr>
            <w:r>
              <w:rPr>
                <w:rStyle w:val="Buchtitel"/>
                <w:rFonts w:ascii="Raleway" w:hAnsi="Raleway" w:cs="Arial"/>
              </w:rPr>
              <w:t>Dokumentation</w:t>
            </w: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3DB13D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  <w:p w14:paraId="31C5393E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60AC2752" w14:textId="77777777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EB67C9" w14:textId="77777777" w:rsidR="001B0C64" w:rsidRDefault="001B0C64">
            <w:pPr>
              <w:widowControl w:val="0"/>
            </w:pP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F9728C" w14:textId="77777777" w:rsidR="001B0C64" w:rsidRDefault="00B57DA0">
            <w:pPr>
              <w:spacing w:after="0" w:line="240" w:lineRule="auto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 xml:space="preserve">(Wie werden die Ergebnisse des </w:t>
            </w:r>
            <w:r>
              <w:rPr>
                <w:rFonts w:ascii="Roboto" w:hAnsi="Roboto" w:cs="Arial"/>
                <w:sz w:val="18"/>
                <w:szCs w:val="18"/>
              </w:rPr>
              <w:t>Projekts festgehalten? Möglich sind z. B. Plakate, Flyer, Videos, Pressetext, Fotos etc.)</w:t>
            </w:r>
          </w:p>
        </w:tc>
      </w:tr>
    </w:tbl>
    <w:p w14:paraId="476D530C" w14:textId="77777777" w:rsidR="001B0C64" w:rsidRDefault="001B0C64">
      <w:pPr>
        <w:pStyle w:val="berschrift2"/>
        <w:spacing w:before="360" w:after="120"/>
        <w:rPr>
          <w:rFonts w:ascii="Raleway" w:hAnsi="Raleway" w:cs="Arial"/>
        </w:rPr>
      </w:pPr>
    </w:p>
    <w:p w14:paraId="4817E088" w14:textId="77777777" w:rsidR="001B0C64" w:rsidRDefault="00B57DA0">
      <w:pPr>
        <w:pStyle w:val="berschrift2"/>
        <w:pageBreakBefore/>
        <w:spacing w:before="360" w:after="120"/>
        <w:rPr>
          <w:rFonts w:ascii="Raleway" w:hAnsi="Raleway" w:cs="Arial"/>
        </w:rPr>
      </w:pPr>
      <w:r>
        <w:rPr>
          <w:rFonts w:ascii="Raleway" w:hAnsi="Raleway" w:cs="Arial"/>
        </w:rPr>
        <w:lastRenderedPageBreak/>
        <w:t>Kosten- und Finanzierungsplan</w:t>
      </w:r>
    </w:p>
    <w:tbl>
      <w:tblPr>
        <w:tblW w:w="92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0"/>
        <w:gridCol w:w="2253"/>
        <w:gridCol w:w="4645"/>
      </w:tblGrid>
      <w:tr w:rsidR="001B0C64" w14:paraId="454B6789" w14:textId="77777777">
        <w:tblPrEx>
          <w:tblCellMar>
            <w:top w:w="0" w:type="dxa"/>
            <w:bottom w:w="0" w:type="dxa"/>
          </w:tblCellMar>
        </w:tblPrEx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0D8DD5" w14:textId="77777777" w:rsidR="001B0C64" w:rsidRDefault="001B0C64">
            <w:pPr>
              <w:spacing w:after="0" w:line="240" w:lineRule="auto"/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0708B5" w14:textId="77777777" w:rsidR="001B0C64" w:rsidRDefault="00B57DA0">
            <w:pPr>
              <w:spacing w:after="0" w:line="240" w:lineRule="auto"/>
              <w:jc w:val="center"/>
            </w:pPr>
            <w:r>
              <w:rPr>
                <w:rStyle w:val="Buchtitel"/>
                <w:rFonts w:ascii="Raleway" w:hAnsi="Raleway" w:cs="Arial"/>
              </w:rPr>
              <w:t>In Euro</w:t>
            </w: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E5E9E9" w14:textId="77777777" w:rsidR="001B0C64" w:rsidRDefault="00B57DA0">
            <w:pPr>
              <w:spacing w:after="0" w:line="240" w:lineRule="auto"/>
            </w:pPr>
            <w:r>
              <w:rPr>
                <w:rStyle w:val="Buchtitel"/>
                <w:rFonts w:ascii="Raleway" w:hAnsi="Raleway" w:cs="Arial"/>
              </w:rPr>
              <w:t>Erläuterungen</w:t>
            </w:r>
          </w:p>
        </w:tc>
      </w:tr>
      <w:tr w:rsidR="001B0C64" w14:paraId="57482A13" w14:textId="77777777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CFCF14" w14:textId="77777777" w:rsidR="001B0C64" w:rsidRDefault="00B57DA0">
            <w:pPr>
              <w:spacing w:after="0" w:line="240" w:lineRule="auto"/>
            </w:pPr>
            <w:r>
              <w:rPr>
                <w:rStyle w:val="Buchtitel"/>
                <w:rFonts w:ascii="Raleway" w:hAnsi="Raleway" w:cs="Arial"/>
              </w:rPr>
              <w:t>Einnahmen</w:t>
            </w:r>
          </w:p>
        </w:tc>
      </w:tr>
      <w:tr w:rsidR="001B0C64" w14:paraId="4FB93FD1" w14:textId="7777777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8305D4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835135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7CF4B20" w14:textId="77777777" w:rsidR="001B0C64" w:rsidRDefault="001B0C64">
            <w:pPr>
              <w:spacing w:after="120" w:line="240" w:lineRule="auto"/>
              <w:jc w:val="center"/>
            </w:pP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81E19E" w14:textId="77777777" w:rsidR="001B0C64" w:rsidRDefault="00B57DA0">
            <w:pPr>
              <w:tabs>
                <w:tab w:val="left" w:pos="4366"/>
              </w:tabs>
              <w:spacing w:after="0" w:line="240" w:lineRule="auto"/>
              <w:rPr>
                <w:rFonts w:ascii="Raleway" w:hAnsi="Raleway" w:cs="Arial"/>
              </w:rPr>
            </w:pPr>
            <w:r>
              <w:rPr>
                <w:rFonts w:ascii="Raleway" w:hAnsi="Raleway" w:cs="Arial"/>
              </w:rPr>
              <w:t>Förderung Mikroprojektefonds</w:t>
            </w:r>
          </w:p>
        </w:tc>
      </w:tr>
      <w:tr w:rsidR="001B0C64" w14:paraId="65F4C238" w14:textId="77777777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D21177" w14:textId="77777777" w:rsidR="001B0C64" w:rsidRDefault="00B57DA0">
            <w:pPr>
              <w:tabs>
                <w:tab w:val="left" w:pos="4366"/>
              </w:tabs>
              <w:spacing w:after="0" w:line="240" w:lineRule="auto"/>
            </w:pPr>
            <w:r>
              <w:rPr>
                <w:rStyle w:val="Buchtitel"/>
                <w:rFonts w:ascii="Raleway" w:hAnsi="Raleway" w:cs="Arial"/>
              </w:rPr>
              <w:t>Ausgaben</w:t>
            </w:r>
          </w:p>
        </w:tc>
      </w:tr>
      <w:tr w:rsidR="001B0C64" w14:paraId="61EE30B7" w14:textId="77777777">
        <w:tblPrEx>
          <w:tblCellMar>
            <w:top w:w="0" w:type="dxa"/>
            <w:bottom w:w="0" w:type="dxa"/>
          </w:tblCellMar>
        </w:tblPrEx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CBBCD3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17ECBB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8E181FF" w14:textId="77777777" w:rsidR="001B0C64" w:rsidRDefault="001B0C64">
            <w:pPr>
              <w:spacing w:after="0" w:line="240" w:lineRule="auto"/>
              <w:jc w:val="center"/>
            </w:pPr>
          </w:p>
          <w:p w14:paraId="2E44F917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14BEF3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48DE4D19" w14:textId="77777777">
        <w:tblPrEx>
          <w:tblCellMar>
            <w:top w:w="0" w:type="dxa"/>
            <w:bottom w:w="0" w:type="dxa"/>
          </w:tblCellMar>
        </w:tblPrEx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CFBE6A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C8AB7F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A67E974" w14:textId="77777777" w:rsidR="001B0C64" w:rsidRDefault="001B0C64">
            <w:pPr>
              <w:spacing w:after="0" w:line="240" w:lineRule="auto"/>
              <w:jc w:val="center"/>
            </w:pPr>
          </w:p>
          <w:p w14:paraId="4F73B11A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5E187E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14631331" w14:textId="77777777">
        <w:tblPrEx>
          <w:tblCellMar>
            <w:top w:w="0" w:type="dxa"/>
            <w:bottom w:w="0" w:type="dxa"/>
          </w:tblCellMar>
        </w:tblPrEx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40A22F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9AA058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4061D73" w14:textId="77777777" w:rsidR="001B0C64" w:rsidRDefault="001B0C64">
            <w:pPr>
              <w:spacing w:after="0" w:line="240" w:lineRule="auto"/>
              <w:jc w:val="center"/>
            </w:pPr>
          </w:p>
          <w:p w14:paraId="49A47136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97F371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3F70BC2E" w14:textId="77777777">
        <w:tblPrEx>
          <w:tblCellMar>
            <w:top w:w="0" w:type="dxa"/>
            <w:bottom w:w="0" w:type="dxa"/>
          </w:tblCellMar>
        </w:tblPrEx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E3E9CF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8D8E14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A9073F9" w14:textId="77777777" w:rsidR="001B0C64" w:rsidRDefault="001B0C64">
            <w:pPr>
              <w:spacing w:after="0" w:line="240" w:lineRule="auto"/>
              <w:jc w:val="center"/>
            </w:pPr>
          </w:p>
          <w:p w14:paraId="12BE0814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489B0B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4BE44BB0" w14:textId="77777777">
        <w:tblPrEx>
          <w:tblCellMar>
            <w:top w:w="0" w:type="dxa"/>
            <w:bottom w:w="0" w:type="dxa"/>
          </w:tblCellMar>
        </w:tblPrEx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EFF99D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47F220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220734C" w14:textId="77777777" w:rsidR="001B0C64" w:rsidRDefault="001B0C64">
            <w:pPr>
              <w:spacing w:after="0" w:line="240" w:lineRule="auto"/>
              <w:jc w:val="center"/>
            </w:pPr>
          </w:p>
          <w:p w14:paraId="31F3CA88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AD856B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0704695B" w14:textId="77777777">
        <w:tblPrEx>
          <w:tblCellMar>
            <w:top w:w="0" w:type="dxa"/>
            <w:bottom w:w="0" w:type="dxa"/>
          </w:tblCellMar>
        </w:tblPrEx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38757C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FFC1A7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EB518EE" w14:textId="77777777" w:rsidR="001B0C64" w:rsidRDefault="001B0C64">
            <w:pPr>
              <w:spacing w:after="0" w:line="240" w:lineRule="auto"/>
              <w:jc w:val="center"/>
            </w:pPr>
          </w:p>
          <w:p w14:paraId="148A4691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C1F5EE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0C64" w14:paraId="3D9E0D0B" w14:textId="77777777">
        <w:tblPrEx>
          <w:tblCellMar>
            <w:top w:w="0" w:type="dxa"/>
            <w:bottom w:w="0" w:type="dxa"/>
          </w:tblCellMar>
        </w:tblPrEx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4A7CE2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A5C61C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DAE2279" w14:textId="77777777" w:rsidR="001B0C64" w:rsidRDefault="001B0C64">
            <w:pPr>
              <w:spacing w:after="0" w:line="240" w:lineRule="auto"/>
              <w:jc w:val="center"/>
            </w:pPr>
          </w:p>
          <w:p w14:paraId="0C6D5101" w14:textId="77777777" w:rsidR="001B0C64" w:rsidRDefault="001B0C6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C94D0F" w14:textId="77777777" w:rsidR="001B0C64" w:rsidRDefault="001B0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3673B9B" w14:textId="77777777" w:rsidR="001B0C64" w:rsidRDefault="001B0C64">
      <w:pPr>
        <w:spacing w:before="120" w:after="0" w:line="240" w:lineRule="auto"/>
        <w:jc w:val="both"/>
        <w:rPr>
          <w:rFonts w:ascii="Arial" w:hAnsi="Arial" w:cs="Arial"/>
        </w:rPr>
      </w:pPr>
    </w:p>
    <w:p w14:paraId="5A6696A1" w14:textId="77777777" w:rsidR="001B0C64" w:rsidRDefault="00B57DA0">
      <w:pPr>
        <w:pageBreakBefore/>
        <w:spacing w:before="120" w:after="0" w:line="240" w:lineRule="auto"/>
        <w:jc w:val="both"/>
      </w:pPr>
      <w:r>
        <w:rPr>
          <w:rFonts w:ascii="Arial" w:hAnsi="Arial" w:cs="Arial"/>
        </w:rPr>
        <w:lastRenderedPageBreak/>
        <w:t xml:space="preserve">Es wird </w:t>
      </w:r>
      <w:r>
        <w:rPr>
          <w:rFonts w:ascii="Arial" w:hAnsi="Arial" w:cs="Arial"/>
        </w:rPr>
        <w:t xml:space="preserve">versichert, dass das Vorhaben auf die Förderung von demokratischer Kultur, Toleranz und Weltoffenheit im Landkreis Sächsische Schweiz-Osterzgebirge zielt. </w:t>
      </w:r>
      <w:r>
        <w:rPr>
          <w:rFonts w:ascii="Arial" w:hAnsi="Arial" w:cs="Arial"/>
          <w:b/>
        </w:rPr>
        <w:t>Es wird außerdem bestätigt, dass keine weiteren Fördermittel in das Projekt fließen und kein Mittelab</w:t>
      </w:r>
      <w:r>
        <w:rPr>
          <w:rFonts w:ascii="Arial" w:hAnsi="Arial" w:cs="Arial"/>
          <w:b/>
        </w:rPr>
        <w:t>ruf an anderer Stelle für dieses Projekt erfolgt.</w:t>
      </w:r>
    </w:p>
    <w:p w14:paraId="2CAD78EE" w14:textId="77777777" w:rsidR="001B0C64" w:rsidRDefault="001B0C64">
      <w:pPr>
        <w:spacing w:before="120" w:after="0" w:line="240" w:lineRule="auto"/>
        <w:jc w:val="both"/>
        <w:rPr>
          <w:rFonts w:ascii="Arial" w:hAnsi="Arial" w:cs="Arial"/>
          <w:b/>
        </w:rPr>
      </w:pPr>
    </w:p>
    <w:p w14:paraId="1604FF28" w14:textId="77777777" w:rsidR="00000000" w:rsidRDefault="00B57DA0">
      <w:pPr>
        <w:sectPr w:rsidR="00000000">
          <w:headerReference w:type="default" r:id="rId7"/>
          <w:footerReference w:type="default" r:id="rId8"/>
          <w:pgSz w:w="11906" w:h="16838"/>
          <w:pgMar w:top="1417" w:right="1417" w:bottom="1758" w:left="1417" w:header="708" w:footer="1701" w:gutter="0"/>
          <w:cols w:space="720"/>
        </w:sectPr>
      </w:pPr>
    </w:p>
    <w:p w14:paraId="58BD59F3" w14:textId="77777777" w:rsidR="001B0C64" w:rsidRDefault="00B57DA0">
      <w:r>
        <w:t xml:space="preserve"> </w:t>
      </w:r>
      <w:r>
        <w:rPr>
          <w:rFonts w:ascii="Arial" w:hAnsi="Arial" w:cs="Arial"/>
        </w:rPr>
        <w:t>Ort, Datum</w:t>
      </w:r>
    </w:p>
    <w:p w14:paraId="7330B6DC" w14:textId="77777777" w:rsidR="001B0C64" w:rsidRDefault="001B0C64">
      <w:pPr>
        <w:spacing w:after="0"/>
      </w:pPr>
    </w:p>
    <w:p w14:paraId="2EE4123B" w14:textId="77777777" w:rsidR="001B0C64" w:rsidRDefault="00B57D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Unterschrift, ggf. Stempel</w:t>
      </w:r>
    </w:p>
    <w:p w14:paraId="7E9C2218" w14:textId="77777777" w:rsidR="00000000" w:rsidRDefault="00B57DA0">
      <w:pPr>
        <w:sectPr w:rsidR="00000000">
          <w:type w:val="continuous"/>
          <w:pgSz w:w="11906" w:h="16838"/>
          <w:pgMar w:top="1417" w:right="1417" w:bottom="1758" w:left="1417" w:header="708" w:footer="1701" w:gutter="0"/>
          <w:cols w:num="2" w:space="720" w:equalWidth="0">
            <w:col w:w="4182" w:space="708"/>
            <w:col w:w="4182" w:space="0"/>
          </w:cols>
        </w:sectPr>
      </w:pPr>
    </w:p>
    <w:p w14:paraId="46D4E98E" w14:textId="77777777" w:rsidR="001B0C64" w:rsidRDefault="001B0C64">
      <w:pPr>
        <w:spacing w:after="0"/>
        <w:rPr>
          <w:rFonts w:ascii="Arial" w:hAnsi="Arial" w:cs="Arial"/>
        </w:rPr>
      </w:pPr>
    </w:p>
    <w:p w14:paraId="7110C9B8" w14:textId="77777777" w:rsidR="00000000" w:rsidRDefault="00B57DA0">
      <w:pPr>
        <w:sectPr w:rsidR="00000000">
          <w:type w:val="continuous"/>
          <w:pgSz w:w="11906" w:h="16838"/>
          <w:pgMar w:top="1417" w:right="1417" w:bottom="1758" w:left="1417" w:header="708" w:footer="1701" w:gutter="0"/>
          <w:cols w:space="720"/>
        </w:sectPr>
      </w:pPr>
    </w:p>
    <w:p w14:paraId="2C178F95" w14:textId="77777777" w:rsidR="001B0C64" w:rsidRDefault="00B57DA0">
      <w:pPr>
        <w:spacing w:after="120" w:line="240" w:lineRule="auto"/>
        <w:ind w:left="705" w:hanging="705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Die Abrechnung erfolgt nach dem Erstattungsprinzip. Grundlage für die Erstattung ist:</w:t>
      </w:r>
    </w:p>
    <w:p w14:paraId="1EEC04CC" w14:textId="77777777" w:rsidR="001B0C64" w:rsidRDefault="00B57DA0">
      <w:pPr>
        <w:spacing w:after="120"/>
        <w:jc w:val="both"/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ab/>
        <w:t xml:space="preserve">ein schriftliches Bestätigungsschreiben nach Prüfung durch die </w:t>
      </w:r>
      <w:r>
        <w:rPr>
          <w:rFonts w:ascii="Arial" w:hAnsi="Arial" w:cs="Arial"/>
          <w:sz w:val="18"/>
          <w:szCs w:val="18"/>
        </w:rPr>
        <w:t>Jury* (</w:t>
      </w:r>
      <w:r>
        <w:rPr>
          <w:rFonts w:ascii="Arial" w:hAnsi="Arial" w:cs="Arial"/>
          <w:b/>
          <w:sz w:val="18"/>
          <w:szCs w:val="18"/>
        </w:rPr>
        <w:t>Förderzusage</w:t>
      </w:r>
      <w:r>
        <w:rPr>
          <w:rFonts w:ascii="Arial" w:hAnsi="Arial" w:cs="Arial"/>
          <w:sz w:val="18"/>
          <w:szCs w:val="18"/>
        </w:rPr>
        <w:t>);</w:t>
      </w:r>
    </w:p>
    <w:p w14:paraId="5F80CC64" w14:textId="77777777" w:rsidR="001B0C64" w:rsidRDefault="00B57DA0">
      <w:pPr>
        <w:spacing w:after="120"/>
        <w:ind w:left="705" w:hanging="705"/>
        <w:jc w:val="both"/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ab/>
        <w:t xml:space="preserve">eine Gesamtkostenübersicht in Form einer </w:t>
      </w:r>
      <w:r>
        <w:rPr>
          <w:rFonts w:ascii="Arial" w:hAnsi="Arial" w:cs="Arial"/>
          <w:b/>
          <w:sz w:val="18"/>
          <w:szCs w:val="18"/>
        </w:rPr>
        <w:t xml:space="preserve">Rechnung </w:t>
      </w:r>
      <w:r>
        <w:rPr>
          <w:rFonts w:ascii="Arial" w:hAnsi="Arial" w:cs="Arial"/>
          <w:sz w:val="18"/>
          <w:szCs w:val="18"/>
        </w:rPr>
        <w:t xml:space="preserve">(Rechnungsausstellung auf Grundlage des § 14 „Ausstellung von Rechnung im Umsatzsteuergesetz“ </w:t>
      </w:r>
      <w:r>
        <w:rPr>
          <w:rFonts w:ascii="Arial" w:hAnsi="Arial" w:cs="Arial"/>
          <w:b/>
          <w:sz w:val="18"/>
          <w:szCs w:val="18"/>
        </w:rPr>
        <w:t>an Aktion Zivilcourage e. V.</w:t>
      </w:r>
      <w:r>
        <w:rPr>
          <w:rFonts w:ascii="Arial" w:hAnsi="Arial" w:cs="Arial"/>
          <w:sz w:val="18"/>
          <w:szCs w:val="18"/>
        </w:rPr>
        <w:t>;</w:t>
      </w:r>
    </w:p>
    <w:p w14:paraId="6B2E00B3" w14:textId="77777777" w:rsidR="001B0C64" w:rsidRDefault="00B57DA0">
      <w:pPr>
        <w:spacing w:after="120"/>
        <w:ind w:left="705" w:hanging="705"/>
        <w:jc w:val="both"/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ab/>
        <w:t xml:space="preserve">die </w:t>
      </w:r>
      <w:r>
        <w:rPr>
          <w:rFonts w:ascii="Arial" w:hAnsi="Arial" w:cs="Arial"/>
          <w:b/>
          <w:sz w:val="18"/>
          <w:szCs w:val="18"/>
        </w:rPr>
        <w:t>Einreichung von</w:t>
      </w:r>
      <w:r>
        <w:rPr>
          <w:rFonts w:ascii="Arial" w:hAnsi="Arial" w:cs="Arial"/>
          <w:sz w:val="18"/>
          <w:szCs w:val="18"/>
        </w:rPr>
        <w:t xml:space="preserve"> den dazu gehörigen </w:t>
      </w:r>
      <w:r>
        <w:rPr>
          <w:rFonts w:ascii="Arial" w:hAnsi="Arial" w:cs="Arial"/>
          <w:b/>
          <w:sz w:val="18"/>
          <w:szCs w:val="18"/>
        </w:rPr>
        <w:t xml:space="preserve">Belegen: </w:t>
      </w:r>
      <w:r>
        <w:rPr>
          <w:rFonts w:ascii="Arial" w:hAnsi="Arial" w:cs="Arial"/>
          <w:sz w:val="18"/>
          <w:szCs w:val="18"/>
        </w:rPr>
        <w:t>Rechnungen, Quittungen, ggf. Honorarverträge</w:t>
      </w:r>
      <w:r>
        <w:rPr>
          <w:rFonts w:ascii="Arial" w:hAnsi="Arial" w:cs="Arial"/>
          <w:b/>
          <w:sz w:val="18"/>
          <w:szCs w:val="18"/>
        </w:rPr>
        <w:t xml:space="preserve"> in Kopie*</w:t>
      </w:r>
      <w:r>
        <w:rPr>
          <w:rFonts w:ascii="Arial" w:hAnsi="Arial" w:cs="Arial"/>
          <w:sz w:val="18"/>
          <w:szCs w:val="18"/>
        </w:rPr>
        <w:t xml:space="preserve"> bis max. der Fördersumme (bitte beachten: Bestellbestätigungen sind nicht ausreichend);</w:t>
      </w:r>
    </w:p>
    <w:p w14:paraId="5EDDD434" w14:textId="77777777" w:rsidR="001B0C64" w:rsidRDefault="00B57DA0">
      <w:pPr>
        <w:spacing w:after="120"/>
        <w:ind w:left="705" w:hanging="705"/>
        <w:jc w:val="both"/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ab/>
        <w:t xml:space="preserve">ein </w:t>
      </w:r>
      <w:r>
        <w:rPr>
          <w:rFonts w:ascii="Arial" w:hAnsi="Arial" w:cs="Arial"/>
          <w:b/>
          <w:sz w:val="18"/>
          <w:szCs w:val="18"/>
        </w:rPr>
        <w:t>Sachbericht</w:t>
      </w:r>
      <w:r>
        <w:rPr>
          <w:rFonts w:ascii="Arial" w:hAnsi="Arial" w:cs="Arial"/>
          <w:sz w:val="18"/>
          <w:szCs w:val="18"/>
        </w:rPr>
        <w:t xml:space="preserve"> mit der Berücksichtigung der Fragen aus der Beispielvorlage „Sachbericht MPF“;</w:t>
      </w:r>
    </w:p>
    <w:p w14:paraId="7F22AE6C" w14:textId="77777777" w:rsidR="001B0C64" w:rsidRDefault="00B57DA0">
      <w:pPr>
        <w:spacing w:after="120"/>
        <w:ind w:left="705" w:hanging="705"/>
        <w:jc w:val="both"/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eine ausgefül</w:t>
      </w:r>
      <w:r>
        <w:rPr>
          <w:rFonts w:ascii="Arial" w:hAnsi="Arial" w:cs="Arial"/>
          <w:sz w:val="18"/>
          <w:szCs w:val="18"/>
        </w:rPr>
        <w:t xml:space="preserve">lte </w:t>
      </w:r>
      <w:proofErr w:type="spellStart"/>
      <w:r>
        <w:rPr>
          <w:rFonts w:ascii="Arial" w:hAnsi="Arial" w:cs="Arial"/>
          <w:b/>
          <w:sz w:val="18"/>
          <w:szCs w:val="18"/>
        </w:rPr>
        <w:t>Teilnehmendenliste</w:t>
      </w:r>
      <w:proofErr w:type="spellEnd"/>
      <w:r>
        <w:rPr>
          <w:rFonts w:ascii="Arial" w:hAnsi="Arial" w:cs="Arial"/>
          <w:sz w:val="18"/>
          <w:szCs w:val="18"/>
        </w:rPr>
        <w:t xml:space="preserve"> (Beispielvorlage „</w:t>
      </w:r>
      <w:proofErr w:type="spellStart"/>
      <w:r>
        <w:rPr>
          <w:rFonts w:ascii="Arial" w:hAnsi="Arial" w:cs="Arial"/>
          <w:sz w:val="18"/>
          <w:szCs w:val="18"/>
        </w:rPr>
        <w:t>Teilnehmendenliste</w:t>
      </w:r>
      <w:proofErr w:type="spellEnd"/>
      <w:r>
        <w:rPr>
          <w:rFonts w:ascii="Arial" w:hAnsi="Arial" w:cs="Arial"/>
          <w:sz w:val="18"/>
          <w:szCs w:val="18"/>
        </w:rPr>
        <w:t xml:space="preserve"> MPF“) oder eine nachvollziehbare schriftliche Darstellung des </w:t>
      </w:r>
      <w:proofErr w:type="spellStart"/>
      <w:r>
        <w:rPr>
          <w:rFonts w:ascii="Arial" w:hAnsi="Arial" w:cs="Arial"/>
          <w:sz w:val="18"/>
          <w:szCs w:val="18"/>
        </w:rPr>
        <w:t>Teilnehmendenkreises</w:t>
      </w:r>
      <w:proofErr w:type="spellEnd"/>
    </w:p>
    <w:p w14:paraId="708A55C6" w14:textId="77777777" w:rsidR="001B0C64" w:rsidRDefault="00B57DA0">
      <w:pPr>
        <w:spacing w:after="120"/>
        <w:ind w:left="705" w:hanging="705"/>
        <w:jc w:val="both"/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mindestens ein Nachweis der Öffentlichkeitsarbeit *</w:t>
      </w:r>
      <w:r>
        <w:rPr>
          <w:rFonts w:ascii="Arial" w:hAnsi="Arial" w:cs="Arial"/>
          <w:sz w:val="18"/>
          <w:szCs w:val="18"/>
        </w:rPr>
        <w:t xml:space="preserve"> (Video, Pressetext, Fotos, etc.) in digitaler Form sowie v</w:t>
      </w:r>
      <w:r>
        <w:rPr>
          <w:rFonts w:ascii="Arial" w:hAnsi="Arial" w:cs="Arial"/>
          <w:sz w:val="18"/>
          <w:szCs w:val="18"/>
        </w:rPr>
        <w:t xml:space="preserve">ier Exemplare der Druckerzeugnisse (Materialien zur ÖA sind unbedingt vor der Veröffentlichung der Aktion Zivilcourage e. V zur Freigabe zuzusenden);   </w:t>
      </w:r>
    </w:p>
    <w:p w14:paraId="0609868B" w14:textId="77777777" w:rsidR="001B0C64" w:rsidRDefault="00B57DA0">
      <w:pPr>
        <w:spacing w:after="120" w:line="240" w:lineRule="auto"/>
        <w:ind w:left="705" w:hanging="705"/>
        <w:jc w:val="both"/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ab/>
        <w:t>die Vorlage von Zahlungsnachweisen, falls diese bei Bedarf abgefordert werden.</w:t>
      </w:r>
    </w:p>
    <w:p w14:paraId="367B2E7B" w14:textId="77777777" w:rsidR="001B0C64" w:rsidRDefault="00B57DA0">
      <w:pPr>
        <w:spacing w:after="12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Die Förderfähigkeit d</w:t>
      </w:r>
      <w:r>
        <w:rPr>
          <w:rFonts w:ascii="Arial" w:hAnsi="Arial" w:cs="Arial"/>
          <w:i/>
          <w:iCs/>
          <w:sz w:val="18"/>
          <w:szCs w:val="18"/>
        </w:rPr>
        <w:t xml:space="preserve">er Ausgaben ist im Vorfeld zu klären. Es besteht kein Rechtsanspruch auf die beantragte Förderung. Der Mikroprojektefonds ist ein Projekt im Rahmen der „Partnerschaften für Demokratie“ im Landkreis Sächsische Schweiz-Osterzgebirge und wird gefördert durch </w:t>
      </w:r>
      <w:r>
        <w:rPr>
          <w:rFonts w:ascii="Arial" w:hAnsi="Arial" w:cs="Arial"/>
          <w:i/>
          <w:iCs/>
          <w:sz w:val="18"/>
          <w:szCs w:val="18"/>
        </w:rPr>
        <w:t>das Bundesprogramm „Demokratie leben!“ sowie aus Mitteln des Freistaates Sachsen. Im Namen des Landkreises Sächsische Schweiz-Osterzgebirge verwaltet die Aktion Zivilcourage e. V. den Mikroprojektefonds, entscheidet jedoch nicht über die Förderung der Proj</w:t>
      </w:r>
      <w:r>
        <w:rPr>
          <w:rFonts w:ascii="Arial" w:hAnsi="Arial" w:cs="Arial"/>
          <w:i/>
          <w:iCs/>
          <w:sz w:val="18"/>
          <w:szCs w:val="18"/>
        </w:rPr>
        <w:t>ekte.</w:t>
      </w:r>
    </w:p>
    <w:p w14:paraId="2EB2F010" w14:textId="77777777" w:rsidR="001B0C64" w:rsidRDefault="00B57DA0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*In der Jury vertreten sind Steffi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Gittner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(Landratsamt Sächsische Schweiz-Osterzgebirge), Kathrin Uhlig (Landratsamt Sächsische Schweiz-Osterzgebirge), Ines Ackermann (Koordinationsbüro für soziale Arbeit Freital Net/z), Johannes Enke (Stadt Pirna),</w:t>
      </w:r>
      <w:r>
        <w:rPr>
          <w:rFonts w:ascii="Arial" w:hAnsi="Arial" w:cs="Arial"/>
          <w:i/>
          <w:iCs/>
          <w:sz w:val="18"/>
          <w:szCs w:val="18"/>
        </w:rPr>
        <w:t xml:space="preserve"> Agnes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Goldhahn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(Stadt Pirna).</w:t>
      </w:r>
    </w:p>
    <w:p w14:paraId="21B06550" w14:textId="77777777" w:rsidR="001B0C64" w:rsidRDefault="00B57DA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Wir weisen auf die Aufbewahrungspflicht von Originalrechnungen für die Dauer von 10 Jahren hin. Die Originalrechnungen müssen jederzeit auf Nachfrage einsehbar sein.</w:t>
      </w:r>
    </w:p>
    <w:p w14:paraId="072B7D31" w14:textId="77777777" w:rsidR="00000000" w:rsidRDefault="00B57DA0">
      <w:pPr>
        <w:sectPr w:rsidR="00000000">
          <w:type w:val="continuous"/>
          <w:pgSz w:w="11906" w:h="16838"/>
          <w:pgMar w:top="1417" w:right="1417" w:bottom="1758" w:left="1417" w:header="708" w:footer="1701" w:gutter="0"/>
          <w:cols w:space="720"/>
        </w:sectPr>
      </w:pPr>
    </w:p>
    <w:p w14:paraId="2A6E6D16" w14:textId="77777777" w:rsidR="001B0C64" w:rsidRDefault="00B57DA0">
      <w:r>
        <w:t xml:space="preserve"> </w:t>
      </w:r>
      <w:r>
        <w:rPr>
          <w:rFonts w:ascii="Arial" w:hAnsi="Arial" w:cs="Arial"/>
        </w:rPr>
        <w:t>Ort, Datum</w:t>
      </w:r>
    </w:p>
    <w:p w14:paraId="695BA5E1" w14:textId="77777777" w:rsidR="001B0C64" w:rsidRDefault="00B57DA0">
      <w:pPr>
        <w:spacing w:after="0"/>
      </w:pPr>
      <w:r>
        <w:rPr>
          <w:rFonts w:ascii="Arial" w:hAnsi="Arial" w:cs="Arial"/>
        </w:rPr>
        <w:t>Unterschrift, ggf. Stempel</w:t>
      </w:r>
    </w:p>
    <w:p w14:paraId="7BF78E1D" w14:textId="77777777" w:rsidR="00000000" w:rsidRDefault="00B57DA0">
      <w:pPr>
        <w:sectPr w:rsidR="00000000">
          <w:type w:val="continuous"/>
          <w:pgSz w:w="11906" w:h="16838"/>
          <w:pgMar w:top="1417" w:right="1417" w:bottom="1758" w:left="1417" w:header="708" w:footer="1701" w:gutter="0"/>
          <w:cols w:num="2" w:space="720" w:equalWidth="0">
            <w:col w:w="4182" w:space="708"/>
            <w:col w:w="4182" w:space="0"/>
          </w:cols>
        </w:sectPr>
      </w:pPr>
    </w:p>
    <w:p w14:paraId="6313E585" w14:textId="77777777" w:rsidR="001B0C64" w:rsidRDefault="001B0C6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D590A3E" w14:textId="77777777" w:rsidR="001B0C64" w:rsidRDefault="00B57DA0">
      <w:pPr>
        <w:spacing w:after="0" w:line="240" w:lineRule="auto"/>
        <w:jc w:val="both"/>
      </w:pPr>
      <w:r>
        <w:rPr>
          <w:rFonts w:ascii="Arial" w:hAnsi="Arial" w:cs="Arial"/>
          <w:b/>
        </w:rPr>
        <w:t xml:space="preserve">Hiermit </w:t>
      </w:r>
      <w:r>
        <w:rPr>
          <w:rFonts w:ascii="Arial" w:hAnsi="Arial" w:cs="Arial"/>
          <w:b/>
        </w:rPr>
        <w:t>erklären wir uns damit einverstanden, dass folgende Kontaktdaten: Name der Antragstellerin/ des Antragstellers, Datum, Ort und Titel des Projektes sowie eine kurze Beschreibung des Projektes auf der Internetseite der Partnerschaften für Demokratie im Landk</w:t>
      </w:r>
      <w:r>
        <w:rPr>
          <w:rFonts w:ascii="Arial" w:hAnsi="Arial" w:cs="Arial"/>
          <w:b/>
        </w:rPr>
        <w:t xml:space="preserve">reis Sächsische Schweiz-Osterzgebirge unter der Rubrik Mikroprojektefonds </w:t>
      </w:r>
      <w:hyperlink r:id="rId9" w:history="1">
        <w:r>
          <w:rPr>
            <w:rStyle w:val="Internetlink"/>
            <w:rFonts w:ascii="Arial" w:hAnsi="Arial" w:cs="Arial"/>
            <w:b/>
          </w:rPr>
          <w:t>www.vielfalt-soe.de</w:t>
        </w:r>
      </w:hyperlink>
      <w:r>
        <w:rPr>
          <w:rFonts w:ascii="Arial" w:hAnsi="Arial" w:cs="Arial"/>
          <w:b/>
        </w:rPr>
        <w:t xml:space="preserve"> veröffentlicht werden. Weitere Angaben sowie Fotos und Videos werden vor der Veröffentlichung mit der Antragstellerin</w:t>
      </w:r>
      <w:r>
        <w:rPr>
          <w:rFonts w:ascii="Arial" w:hAnsi="Arial" w:cs="Arial"/>
          <w:b/>
        </w:rPr>
        <w:t>/ dem Antragsteller abgestimmt.</w:t>
      </w:r>
    </w:p>
    <w:sectPr w:rsidR="001B0C64">
      <w:type w:val="continuous"/>
      <w:pgSz w:w="11906" w:h="16838"/>
      <w:pgMar w:top="1417" w:right="1417" w:bottom="1758" w:left="1417" w:header="708" w:footer="1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F5D6B" w14:textId="77777777" w:rsidR="00B57DA0" w:rsidRDefault="00B57DA0">
      <w:pPr>
        <w:spacing w:after="0" w:line="240" w:lineRule="auto"/>
      </w:pPr>
      <w:r>
        <w:separator/>
      </w:r>
    </w:p>
  </w:endnote>
  <w:endnote w:type="continuationSeparator" w:id="0">
    <w:p w14:paraId="1BE4062A" w14:textId="77777777" w:rsidR="00B57DA0" w:rsidRDefault="00B5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4AE7" w14:textId="77777777" w:rsidR="00007773" w:rsidRDefault="00B57DA0">
    <w:pPr>
      <w:pStyle w:val="Fuzeile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168242AF" w14:textId="77777777" w:rsidR="00007773" w:rsidRDefault="00B57D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A2BAE" w14:textId="77777777" w:rsidR="00B57DA0" w:rsidRDefault="00B57D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6921F2" w14:textId="77777777" w:rsidR="00B57DA0" w:rsidRDefault="00B57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D999" w14:textId="77777777" w:rsidR="00007773" w:rsidRDefault="00B57DA0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EE0DF0" wp14:editId="4299866E">
          <wp:simplePos x="0" y="0"/>
          <wp:positionH relativeFrom="column">
            <wp:posOffset>4151156</wp:posOffset>
          </wp:positionH>
          <wp:positionV relativeFrom="paragraph">
            <wp:posOffset>-381597</wp:posOffset>
          </wp:positionV>
          <wp:extent cx="1799639" cy="727560"/>
          <wp:effectExtent l="0" t="0" r="0" b="0"/>
          <wp:wrapSquare wrapText="bothSides"/>
          <wp:docPr id="1" name="Grafi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639" cy="7275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C1DB9A5" w14:textId="77777777" w:rsidR="00007773" w:rsidRDefault="00B57DA0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D2215"/>
    <w:multiLevelType w:val="multilevel"/>
    <w:tmpl w:val="4C2E116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75713C6E"/>
    <w:multiLevelType w:val="multilevel"/>
    <w:tmpl w:val="12E67256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7BB06C1D"/>
    <w:multiLevelType w:val="multilevel"/>
    <w:tmpl w:val="EB0003E4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B0C64"/>
    <w:rsid w:val="001B0C64"/>
    <w:rsid w:val="00855C6C"/>
    <w:rsid w:val="00B5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3C9E"/>
  <w15:docId w15:val="{648FBFCF-BD2A-4F82-BBFF-5C33296E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</w:style>
  <w:style w:type="paragraph" w:styleId="berschrift2">
    <w:name w:val="heading 2"/>
    <w:basedOn w:val="Standard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itel">
    <w:name w:val="Title"/>
    <w:basedOn w:val="Standard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/>
      <w:color w:val="17365D"/>
      <w:spacing w:val="5"/>
      <w:sz w:val="52"/>
      <w:szCs w:val="52"/>
    </w:rPr>
  </w:style>
  <w:style w:type="paragraph" w:styleId="Untertitel">
    <w:name w:val="Subtitle"/>
    <w:basedOn w:val="Standard"/>
    <w:uiPriority w:val="11"/>
    <w:qFormat/>
    <w:rPr>
      <w:rFonts w:ascii="Cambria" w:eastAsia="Cambria" w:hAnsi="Cambria"/>
      <w:i/>
      <w:iCs/>
      <w:color w:val="4F81BD"/>
      <w:spacing w:val="15"/>
      <w:sz w:val="24"/>
      <w:szCs w:val="24"/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DocumentMap">
    <w:name w:val="DocumentMap"/>
    <w:pPr>
      <w:suppressAutoHyphens/>
    </w:pPr>
    <w:rPr>
      <w:rFonts w:eastAsia="Times New Roman"/>
      <w:lang w:eastAsia="de-DE"/>
    </w:rPr>
  </w:style>
  <w:style w:type="character" w:styleId="Platzhaltertext">
    <w:name w:val="Placeholder Text"/>
    <w:basedOn w:val="Absatz-Standardschriftart"/>
    <w:rPr>
      <w:color w:val="808080"/>
    </w:rPr>
  </w:style>
  <w:style w:type="character" w:customStyle="1" w:styleId="SprechblasentextZchn">
    <w:name w:val="Sprechblasentext Zchn"/>
    <w:basedOn w:val="Absatz-Standardschriftart"/>
    <w:rPr>
      <w:rFonts w:ascii="Tahoma" w:eastAsia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TitelZchn">
    <w:name w:val="Titel Zchn"/>
    <w:basedOn w:val="Absatz-Standardschriftart"/>
    <w:rPr>
      <w:rFonts w:ascii="Cambria" w:eastAsia="Cambria" w:hAnsi="Cambria" w:cs="Calibri"/>
      <w:color w:val="17365D"/>
      <w:spacing w:val="5"/>
      <w:kern w:val="3"/>
      <w:sz w:val="52"/>
      <w:szCs w:val="52"/>
    </w:rPr>
  </w:style>
  <w:style w:type="character" w:customStyle="1" w:styleId="UntertitelZchn">
    <w:name w:val="Untertitel Zchn"/>
    <w:basedOn w:val="Absatz-Standardschriftart"/>
    <w:rPr>
      <w:rFonts w:ascii="Cambria" w:eastAsia="Cambria" w:hAnsi="Cambria" w:cs="Calibri"/>
      <w:i/>
      <w:iCs/>
      <w:color w:val="4F81BD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rPr>
      <w:rFonts w:ascii="Cambria" w:eastAsia="Cambria" w:hAnsi="Cambria" w:cs="Calibri"/>
      <w:b/>
      <w:bCs/>
      <w:color w:val="4F81BD"/>
      <w:sz w:val="26"/>
      <w:szCs w:val="26"/>
    </w:rPr>
  </w:style>
  <w:style w:type="character" w:styleId="Buchtitel">
    <w:name w:val="Book Title"/>
    <w:basedOn w:val="Absatz-Standardschriftart"/>
    <w:rPr>
      <w:b/>
      <w:bCs/>
      <w:smallCaps/>
      <w:spacing w:val="5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berschrift3Zchn">
    <w:name w:val="Überschrift 3 Zchn"/>
    <w:basedOn w:val="Absatz-Standardschriftart"/>
    <w:rPr>
      <w:rFonts w:ascii="Cambria" w:eastAsia="Cambria" w:hAnsi="Cambria" w:cs="Calibri"/>
      <w:b/>
      <w:bCs/>
      <w:color w:val="4F81BD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il">
    <w:name w:val="il"/>
    <w:basedOn w:val="Absatz-Standardschriftart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elfalt-soe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621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eadler</dc:creator>
  <cp:lastModifiedBy>Max Lohse</cp:lastModifiedBy>
  <cp:revision>2</cp:revision>
  <cp:lastPrinted>2019-03-11T10:27:00Z</cp:lastPrinted>
  <dcterms:created xsi:type="dcterms:W3CDTF">2022-01-28T12:25:00Z</dcterms:created>
  <dcterms:modified xsi:type="dcterms:W3CDTF">2022-01-28T12:25:00Z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AZ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